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26"/>
        <w:tblW w:w="9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8080"/>
      </w:tblGrid>
      <w:tr w:rsidR="00D47C55" w:rsidTr="005645BF">
        <w:trPr>
          <w:cantSplit/>
          <w:trHeight w:val="1120"/>
        </w:trPr>
        <w:tc>
          <w:tcPr>
            <w:tcW w:w="178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47" w:rsidRDefault="00D373A2" w:rsidP="005645BF">
            <w:pPr>
              <w:pStyle w:val="Titre2"/>
              <w:spacing w:before="120" w:after="0"/>
              <w:rPr>
                <w:i/>
                <w:sz w:val="20"/>
                <w:szCs w:val="20"/>
              </w:rPr>
            </w:pPr>
            <w:r w:rsidRPr="005645BF"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552450" cy="524828"/>
                  <wp:effectExtent l="0" t="0" r="0" b="8890"/>
                  <wp:docPr id="1" name="Image 1" descr="C:\Users\RCugniet\Desktop\petit logoA-CHU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Cugniet\Desktop\petit logoA-CHU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48" cy="53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5BF" w:rsidRPr="005645BF" w:rsidRDefault="005645BF" w:rsidP="005645BF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7" w:rsidRPr="00331CC6" w:rsidRDefault="00690265" w:rsidP="002B6B9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COMMUNICATION DOSSIER MEDICAL</w:t>
            </w:r>
          </w:p>
        </w:tc>
      </w:tr>
    </w:tbl>
    <w:p w:rsidR="00E66E6D" w:rsidRPr="008E5869" w:rsidRDefault="00E66E6D" w:rsidP="00E66E6D">
      <w:pPr>
        <w:rPr>
          <w:rFonts w:ascii="Arial" w:hAnsi="Arial" w:cs="Arial"/>
          <w:sz w:val="16"/>
          <w:szCs w:val="16"/>
        </w:rPr>
      </w:pPr>
    </w:p>
    <w:p w:rsidR="004567B4" w:rsidRDefault="00D373A2" w:rsidP="004567B4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pct5" w:color="auto" w:fill="auto"/>
        <w:jc w:val="center"/>
        <w:rPr>
          <w:rFonts w:ascii="Calibri Light" w:hAnsi="Calibri Light" w:cs="Aharoni"/>
          <w:b/>
          <w:sz w:val="28"/>
          <w:szCs w:val="28"/>
        </w:rPr>
      </w:pPr>
      <w:r>
        <w:rPr>
          <w:rFonts w:ascii="Calibri Light" w:hAnsi="Calibri Light" w:cs="Aharoni"/>
          <w:b/>
          <w:sz w:val="28"/>
          <w:szCs w:val="28"/>
        </w:rPr>
        <w:t>Formulaire Ayant droit/P</w:t>
      </w:r>
      <w:r w:rsidRPr="00CD2BE2">
        <w:rPr>
          <w:rFonts w:ascii="Calibri Light" w:hAnsi="Calibri Light" w:cs="Aharoni"/>
          <w:b/>
          <w:sz w:val="28"/>
          <w:szCs w:val="28"/>
        </w:rPr>
        <w:t>artenaire de PACS/Concubin</w:t>
      </w:r>
    </w:p>
    <w:p w:rsidR="004567B4" w:rsidRPr="00CD2BE2" w:rsidRDefault="004567B4" w:rsidP="004567B4">
      <w:pPr>
        <w:jc w:val="both"/>
        <w:rPr>
          <w:rFonts w:ascii="Calibri Light" w:hAnsi="Calibri Light" w:cs="Aharoni"/>
          <w:b/>
          <w:u w:val="single"/>
        </w:rPr>
      </w:pPr>
    </w:p>
    <w:p w:rsidR="004567B4" w:rsidRPr="00CD2BE2" w:rsidRDefault="00D373A2" w:rsidP="00456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  <w:b/>
        </w:rPr>
        <w:t>Je demande la communication de la copie des informations de santé concernant :</w:t>
      </w:r>
    </w:p>
    <w:p w:rsidR="004567B4" w:rsidRPr="00CD2BE2" w:rsidRDefault="00D373A2" w:rsidP="00456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Calibri Light" w:hAnsi="Calibri Light" w:cs="Aharoni"/>
        </w:rPr>
      </w:pPr>
      <w:r>
        <w:rPr>
          <w:rFonts w:ascii="Calibri Light" w:hAnsi="Calibri Light" w:cs="Aharoni"/>
        </w:rPr>
        <w:t>Nom</w:t>
      </w:r>
      <w:r w:rsidRPr="00CD2BE2">
        <w:rPr>
          <w:rFonts w:ascii="Calibri Light" w:hAnsi="Calibri Light" w:cs="Aharoni"/>
        </w:rPr>
        <w:t xml:space="preserve"> : </w:t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>
        <w:rPr>
          <w:rFonts w:ascii="Calibri Light" w:hAnsi="Calibri Light" w:cs="Aharoni"/>
        </w:rPr>
        <w:t>Prénom</w:t>
      </w:r>
      <w:r w:rsidRPr="00CD2BE2">
        <w:rPr>
          <w:rFonts w:ascii="Calibri Light" w:hAnsi="Calibri Light" w:cs="Aharoni"/>
        </w:rPr>
        <w:t xml:space="preserve"> : </w:t>
      </w:r>
    </w:p>
    <w:p w:rsidR="004567B4" w:rsidRPr="00F67A7D" w:rsidRDefault="00D373A2" w:rsidP="00456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>Nom de jeune fille </w:t>
      </w:r>
      <w:r>
        <w:rPr>
          <w:rFonts w:ascii="Calibri Light" w:hAnsi="Calibri Light" w:cs="Aharoni"/>
        </w:rPr>
        <w:t xml:space="preserve">: </w:t>
      </w:r>
      <w:r>
        <w:rPr>
          <w:rFonts w:ascii="Calibri Light" w:hAnsi="Calibri Light" w:cs="Aharoni"/>
        </w:rPr>
        <w:tab/>
      </w:r>
      <w:r>
        <w:rPr>
          <w:rFonts w:ascii="Calibri Light" w:hAnsi="Calibri Light" w:cs="Aharoni"/>
        </w:rPr>
        <w:tab/>
      </w:r>
      <w:r>
        <w:rPr>
          <w:rFonts w:ascii="Calibri Light" w:hAnsi="Calibri Light" w:cs="Aharoni"/>
        </w:rPr>
        <w:tab/>
      </w:r>
      <w:r>
        <w:rPr>
          <w:rFonts w:ascii="Calibri Light" w:hAnsi="Calibri Light" w:cs="Aharoni"/>
        </w:rPr>
        <w:tab/>
      </w:r>
      <w:r>
        <w:rPr>
          <w:rFonts w:ascii="Calibri Light" w:hAnsi="Calibri Light" w:cs="Aharoni"/>
        </w:rPr>
        <w:tab/>
        <w:t>Date de naissance :</w:t>
      </w:r>
      <w:r>
        <w:rPr>
          <w:rFonts w:ascii="Calibri Light" w:hAnsi="Calibri Light" w:cs="Aharoni"/>
        </w:rPr>
        <w:tab/>
      </w:r>
      <w:r>
        <w:rPr>
          <w:rFonts w:ascii="Calibri Light" w:hAnsi="Calibri Light" w:cs="Aharoni"/>
        </w:rPr>
        <w:tab/>
        <w:t>/</w:t>
      </w:r>
      <w:r>
        <w:rPr>
          <w:rFonts w:ascii="Calibri Light" w:hAnsi="Calibri Light" w:cs="Aharoni"/>
        </w:rPr>
        <w:tab/>
        <w:t>/</w:t>
      </w:r>
    </w:p>
    <w:p w:rsidR="004567B4" w:rsidRPr="00CD2BE2" w:rsidRDefault="00D373A2" w:rsidP="004567B4">
      <w:pPr>
        <w:spacing w:before="20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  <w:b/>
        </w:rPr>
        <w:t>En ma qualité de :</w:t>
      </w:r>
    </w:p>
    <w:p w:rsidR="004567B4" w:rsidRPr="00937C67" w:rsidRDefault="00D373A2" w:rsidP="004567B4">
      <w:pPr>
        <w:numPr>
          <w:ilvl w:val="0"/>
          <w:numId w:val="18"/>
        </w:numPr>
        <w:suppressAutoHyphens/>
        <w:spacing w:before="200" w:after="20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Ayant droit </w:t>
      </w:r>
      <w:r>
        <w:rPr>
          <w:rFonts w:ascii="Calibri Light" w:hAnsi="Calibri Light" w:cs="Aharoni"/>
        </w:rPr>
        <w:tab/>
      </w:r>
      <w:r>
        <w:rPr>
          <w:rFonts w:ascii="Calibri Light" w:hAnsi="Calibri Light" w:cs="Aharoni"/>
        </w:rPr>
        <w:tab/>
      </w:r>
      <w:r w:rsidRPr="009A417D">
        <w:rPr>
          <w:rFonts w:ascii="Calibri Light" w:hAnsi="Calibri Light" w:cs="Aharoni"/>
          <w:b/>
          <w:sz w:val="44"/>
          <w:szCs w:val="44"/>
        </w:rPr>
        <w:t>□</w:t>
      </w:r>
      <w:r w:rsidRPr="00937C67">
        <w:rPr>
          <w:rFonts w:ascii="Calibri Light" w:hAnsi="Calibri Light" w:cs="Aharoni"/>
        </w:rPr>
        <w:t xml:space="preserve"> </w:t>
      </w:r>
      <w:r w:rsidRPr="00CD2BE2">
        <w:rPr>
          <w:rFonts w:ascii="Calibri Light" w:hAnsi="Calibri Light" w:cs="Aharoni"/>
        </w:rPr>
        <w:t xml:space="preserve">représentant légal d’un mineur </w:t>
      </w:r>
      <w:r w:rsidRPr="00854B11">
        <w:rPr>
          <w:rFonts w:ascii="Calibri Light" w:hAnsi="Calibri Light" w:cs="Aharoni"/>
          <w:sz w:val="16"/>
          <w:szCs w:val="16"/>
        </w:rPr>
        <w:t>(accès à l’intégralité du dossier de l’enfant)</w:t>
      </w:r>
    </w:p>
    <w:p w:rsidR="004567B4" w:rsidRPr="009A417D" w:rsidRDefault="00D373A2" w:rsidP="004567B4">
      <w:pPr>
        <w:numPr>
          <w:ilvl w:val="0"/>
          <w:numId w:val="18"/>
        </w:numPr>
        <w:suppressAutoHyphens/>
        <w:spacing w:before="200" w:after="20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Partenaire de PACS </w:t>
      </w:r>
      <w:r>
        <w:rPr>
          <w:rFonts w:ascii="Calibri Light" w:hAnsi="Calibri Light" w:cs="Aharoni"/>
        </w:rPr>
        <w:tab/>
      </w:r>
      <w:r w:rsidRPr="009A417D">
        <w:rPr>
          <w:rFonts w:ascii="Calibri Light" w:hAnsi="Calibri Light" w:cs="Aharoni"/>
          <w:b/>
          <w:sz w:val="44"/>
          <w:szCs w:val="44"/>
        </w:rPr>
        <w:t>□</w:t>
      </w:r>
      <w:r w:rsidRPr="009A417D">
        <w:rPr>
          <w:rFonts w:ascii="Calibri Light" w:hAnsi="Calibri Light" w:cs="Aharoni"/>
          <w:sz w:val="44"/>
          <w:szCs w:val="44"/>
        </w:rPr>
        <w:t xml:space="preserve"> </w:t>
      </w:r>
      <w:r w:rsidRPr="00CD2BE2">
        <w:rPr>
          <w:rFonts w:ascii="Calibri Light" w:hAnsi="Calibri Light" w:cs="Aharoni"/>
        </w:rPr>
        <w:t>Concubin</w:t>
      </w:r>
      <w:r w:rsidRPr="009A417D">
        <w:rPr>
          <w:rFonts w:ascii="Calibri Light" w:hAnsi="Calibri Light" w:cs="Aharoni"/>
        </w:rPr>
        <w:tab/>
      </w:r>
      <w:r w:rsidRPr="009A417D">
        <w:rPr>
          <w:rFonts w:ascii="Calibri Light" w:hAnsi="Calibri Light" w:cs="Aharoni"/>
        </w:rPr>
        <w:tab/>
        <w:t xml:space="preserve"> </w:t>
      </w:r>
    </w:p>
    <w:p w:rsidR="004567B4" w:rsidRPr="00CD2BE2" w:rsidRDefault="00D373A2" w:rsidP="004567B4">
      <w:pPr>
        <w:tabs>
          <w:tab w:val="left" w:pos="720"/>
        </w:tabs>
        <w:spacing w:before="226" w:line="242" w:lineRule="exact"/>
        <w:jc w:val="both"/>
        <w:textAlignment w:val="baseline"/>
        <w:rPr>
          <w:rFonts w:ascii="Calibri Light" w:hAnsi="Calibri Light" w:cs="Aharoni"/>
          <w:b/>
        </w:rPr>
      </w:pPr>
      <w:r>
        <w:rPr>
          <w:rFonts w:ascii="Calibri Light" w:hAnsi="Calibri Light" w:cs="Aharoni"/>
          <w:b/>
        </w:rPr>
        <w:t xml:space="preserve">Je souhaite </w:t>
      </w:r>
      <w:r w:rsidRPr="00CD2BE2">
        <w:rPr>
          <w:rFonts w:ascii="Calibri Light" w:hAnsi="Calibri Light" w:cs="Aharoni"/>
          <w:b/>
        </w:rPr>
        <w:t xml:space="preserve">: </w:t>
      </w:r>
    </w:p>
    <w:p w:rsidR="004567B4" w:rsidRPr="00CD2BE2" w:rsidRDefault="00D373A2" w:rsidP="004567B4">
      <w:pPr>
        <w:numPr>
          <w:ilvl w:val="0"/>
          <w:numId w:val="16"/>
        </w:numPr>
        <w:tabs>
          <w:tab w:val="left" w:pos="720"/>
        </w:tabs>
        <w:suppressAutoHyphens/>
        <w:spacing w:before="226" w:line="242" w:lineRule="exact"/>
        <w:jc w:val="both"/>
        <w:textAlignment w:val="baseline"/>
        <w:rPr>
          <w:rFonts w:ascii="Calibri Light" w:eastAsia="Arial" w:hAnsi="Calibri Light" w:cs="Aharoni"/>
          <w:color w:val="050505"/>
        </w:rPr>
      </w:pPr>
      <w:r>
        <w:rPr>
          <w:rFonts w:ascii="Calibri Light" w:eastAsia="Arial" w:hAnsi="Calibri Light" w:cs="Aharoni"/>
          <w:color w:val="050505"/>
        </w:rPr>
        <w:t>1.</w:t>
      </w:r>
      <w:r w:rsidRPr="00CD2BE2">
        <w:rPr>
          <w:rFonts w:ascii="Calibri Light" w:eastAsia="Arial" w:hAnsi="Calibri Light" w:cs="Aharoni"/>
          <w:color w:val="050505"/>
        </w:rPr>
        <w:t xml:space="preserve"> Connaître la cause du décès </w:t>
      </w:r>
    </w:p>
    <w:p w:rsidR="004567B4" w:rsidRPr="00CA786F" w:rsidRDefault="00D373A2" w:rsidP="004567B4">
      <w:pPr>
        <w:numPr>
          <w:ilvl w:val="0"/>
          <w:numId w:val="16"/>
        </w:numPr>
        <w:tabs>
          <w:tab w:val="left" w:pos="720"/>
        </w:tabs>
        <w:suppressAutoHyphens/>
        <w:spacing w:before="226" w:line="242" w:lineRule="exact"/>
        <w:jc w:val="both"/>
        <w:textAlignment w:val="baseline"/>
        <w:rPr>
          <w:rFonts w:ascii="Calibri Light" w:eastAsia="Arial" w:hAnsi="Calibri Light" w:cs="Aharoni"/>
          <w:color w:val="050505"/>
          <w:sz w:val="16"/>
          <w:szCs w:val="16"/>
        </w:rPr>
      </w:pPr>
      <w:r>
        <w:rPr>
          <w:rFonts w:ascii="Calibri Light" w:eastAsia="Arial" w:hAnsi="Calibri Light" w:cs="Aharoni"/>
          <w:color w:val="050505"/>
        </w:rPr>
        <w:t>2.</w:t>
      </w:r>
      <w:r w:rsidRPr="00CD2BE2">
        <w:rPr>
          <w:rFonts w:ascii="Calibri Light" w:eastAsia="Arial" w:hAnsi="Calibri Light" w:cs="Aharoni"/>
          <w:color w:val="050505"/>
        </w:rPr>
        <w:t xml:space="preserve"> Défendre la mémoire du patient </w:t>
      </w:r>
      <w:r w:rsidRPr="00854B11">
        <w:rPr>
          <w:rFonts w:ascii="Calibri Light" w:eastAsia="Arial" w:hAnsi="Calibri Light" w:cs="Aharoni"/>
          <w:i/>
          <w:color w:val="050505"/>
          <w:sz w:val="18"/>
          <w:szCs w:val="18"/>
        </w:rPr>
        <w:t>(Attention</w:t>
      </w:r>
      <w:r>
        <w:rPr>
          <w:rFonts w:ascii="Calibri Light" w:eastAsia="Arial" w:hAnsi="Calibri Light" w:cs="Aharoni"/>
          <w:i/>
          <w:color w:val="050505"/>
          <w:sz w:val="18"/>
          <w:szCs w:val="18"/>
        </w:rPr>
        <w:t xml:space="preserve">, précisions nécessaires </w:t>
      </w:r>
      <w:r w:rsidRPr="00854B11">
        <w:rPr>
          <w:rFonts w:ascii="Calibri Light" w:eastAsia="Arial" w:hAnsi="Calibri Light" w:cs="Aharoni"/>
          <w:i/>
          <w:color w:val="050505"/>
          <w:sz w:val="18"/>
          <w:szCs w:val="18"/>
        </w:rPr>
        <w:t>dans un courrier annexe)</w:t>
      </w:r>
    </w:p>
    <w:p w:rsidR="004567B4" w:rsidRPr="00CA786F" w:rsidRDefault="00D373A2" w:rsidP="004567B4">
      <w:pPr>
        <w:numPr>
          <w:ilvl w:val="0"/>
          <w:numId w:val="16"/>
        </w:numPr>
        <w:tabs>
          <w:tab w:val="left" w:pos="720"/>
        </w:tabs>
        <w:suppressAutoHyphens/>
        <w:spacing w:before="226" w:line="242" w:lineRule="exact"/>
        <w:jc w:val="both"/>
        <w:textAlignment w:val="baseline"/>
        <w:rPr>
          <w:rFonts w:ascii="Calibri Light" w:eastAsia="Arial" w:hAnsi="Calibri Light" w:cs="Aharoni"/>
          <w:color w:val="050505"/>
        </w:rPr>
      </w:pPr>
      <w:r>
        <w:rPr>
          <w:rFonts w:ascii="Calibri Light" w:hAnsi="Calibri Light" w:cs="Aharoni"/>
        </w:rPr>
        <w:t>3.</w:t>
      </w:r>
      <w:r w:rsidRPr="00CD2BE2">
        <w:rPr>
          <w:rFonts w:ascii="Calibri Light" w:hAnsi="Calibri Light" w:cs="Aharoni"/>
        </w:rPr>
        <w:t xml:space="preserve"> Défendre</w:t>
      </w:r>
      <w:r>
        <w:rPr>
          <w:rFonts w:ascii="Calibri Light" w:hAnsi="Calibri Light" w:cs="Aharoni"/>
        </w:rPr>
        <w:t xml:space="preserve"> mes</w:t>
      </w:r>
      <w:r w:rsidRPr="00CD2BE2">
        <w:rPr>
          <w:rFonts w:ascii="Calibri Light" w:hAnsi="Calibri Light" w:cs="Aharoni"/>
        </w:rPr>
        <w:t xml:space="preserve"> droits </w:t>
      </w:r>
      <w:r>
        <w:rPr>
          <w:rFonts w:ascii="Calibri Light" w:hAnsi="Calibri Light" w:cs="Aharoni"/>
          <w:sz w:val="18"/>
          <w:szCs w:val="18"/>
        </w:rPr>
        <w:t>(</w:t>
      </w:r>
      <w:r w:rsidRPr="00CA786F">
        <w:rPr>
          <w:rFonts w:ascii="Calibri Light" w:hAnsi="Calibri Light" w:cs="Aharoni"/>
          <w:i/>
          <w:sz w:val="18"/>
          <w:szCs w:val="18"/>
        </w:rPr>
        <w:t>Attention, précision nécessaires dans un courrier annexe</w:t>
      </w:r>
      <w:r w:rsidRPr="00854B11">
        <w:rPr>
          <w:rFonts w:ascii="Calibri Light" w:hAnsi="Calibri Light" w:cs="Aharoni"/>
          <w:sz w:val="18"/>
          <w:szCs w:val="18"/>
        </w:rPr>
        <w:t>)</w:t>
      </w:r>
      <w:r>
        <w:rPr>
          <w:rFonts w:ascii="Calibri Light" w:hAnsi="Calibri Light" w:cs="Aharoni"/>
          <w:sz w:val="18"/>
          <w:szCs w:val="18"/>
        </w:rPr>
        <w:t xml:space="preserve"> </w:t>
      </w:r>
    </w:p>
    <w:p w:rsidR="004567B4" w:rsidRPr="00D45B2F" w:rsidRDefault="00D373A2" w:rsidP="004567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</w:tabs>
        <w:spacing w:before="226" w:line="242" w:lineRule="exact"/>
        <w:jc w:val="both"/>
        <w:textAlignment w:val="baseline"/>
        <w:rPr>
          <w:rFonts w:ascii="Calibri Light" w:eastAsia="Arial" w:hAnsi="Calibri Light" w:cs="Aharoni"/>
          <w:color w:val="050505"/>
        </w:rPr>
      </w:pPr>
      <w:r w:rsidRPr="00854B11">
        <w:rPr>
          <w:rFonts w:ascii="Calibri Light" w:eastAsia="Arial" w:hAnsi="Calibri Light" w:cs="Aharoni"/>
          <w:color w:val="050505"/>
        </w:rPr>
        <w:t>En vertu de la législation en vigueur, le secret médical reste protégé par la loi même après le décès du patient. En votre qualité d’ayant droit, de concubin, ou de partenaire</w:t>
      </w:r>
      <w:r w:rsidRPr="00854B11">
        <w:rPr>
          <w:rFonts w:ascii="Calibri Light" w:eastAsia="Arial" w:hAnsi="Calibri Light" w:cs="Aharoni"/>
          <w:color w:val="050505"/>
        </w:rPr>
        <w:t xml:space="preserve"> lié par un pacs, </w:t>
      </w:r>
      <w:r w:rsidRPr="00F67A7D">
        <w:rPr>
          <w:rFonts w:ascii="Calibri Light" w:eastAsia="Arial" w:hAnsi="Calibri Light" w:cs="Aharoni"/>
          <w:b/>
          <w:color w:val="050505"/>
        </w:rPr>
        <w:t>vous n’avez donc pas accès à l’intégralité du dossier médical</w:t>
      </w:r>
      <w:r w:rsidRPr="00854B11">
        <w:rPr>
          <w:rFonts w:ascii="Calibri Light" w:eastAsia="Arial" w:hAnsi="Calibri Light" w:cs="Aharoni"/>
          <w:color w:val="050505"/>
        </w:rPr>
        <w:t xml:space="preserve"> – sous réserve que le défunt ne s’y soit pas opposé de son vivant, vous ne pouvez obtenir que des informations répondant à l’un des trois objectifs énoncés par la loi (cités ci-dessus). Pour être recevable, votre demande doit nécessairement être motivée p</w:t>
      </w:r>
      <w:r w:rsidRPr="00854B11">
        <w:rPr>
          <w:rFonts w:ascii="Calibri Light" w:eastAsia="Arial" w:hAnsi="Calibri Light" w:cs="Aharoni"/>
          <w:color w:val="050505"/>
        </w:rPr>
        <w:t xml:space="preserve">ar la poursuite </w:t>
      </w:r>
      <w:r>
        <w:rPr>
          <w:rFonts w:ascii="Calibri Light" w:eastAsia="Arial" w:hAnsi="Calibri Light" w:cs="Aharoni"/>
          <w:color w:val="050505"/>
        </w:rPr>
        <w:t>d’un ou plusieurs</w:t>
      </w:r>
      <w:r w:rsidRPr="00854B11">
        <w:rPr>
          <w:rFonts w:ascii="Calibri Light" w:eastAsia="Arial" w:hAnsi="Calibri Light" w:cs="Aharoni"/>
          <w:color w:val="050505"/>
        </w:rPr>
        <w:t xml:space="preserve"> de ces objectifs. Les motifs 2 et 3 doivent impérativement être justifiés de manière détaillée, afin de permettre à l’équipe médicale de déterminer les éléments</w:t>
      </w:r>
      <w:r>
        <w:rPr>
          <w:rFonts w:ascii="Calibri Light" w:eastAsia="Arial" w:hAnsi="Calibri Light" w:cs="Aharoni"/>
          <w:color w:val="050505"/>
        </w:rPr>
        <w:t xml:space="preserve"> qui peuvent vous être transmis.</w:t>
      </w:r>
    </w:p>
    <w:p w:rsidR="004567B4" w:rsidRPr="00CD2BE2" w:rsidRDefault="00D373A2" w:rsidP="004567B4">
      <w:pPr>
        <w:pStyle w:val="Paragraphedeliste"/>
        <w:ind w:left="0"/>
        <w:rPr>
          <w:rFonts w:ascii="Calibri Light" w:hAnsi="Calibri Light" w:cs="Aharoni"/>
          <w:b/>
        </w:rPr>
      </w:pPr>
      <w:r w:rsidRPr="00CD2BE2">
        <w:rPr>
          <w:rFonts w:ascii="Calibri Light" w:hAnsi="Calibri Light" w:cs="Aharoni"/>
          <w:b/>
        </w:rPr>
        <w:t xml:space="preserve">Je choisis de : </w:t>
      </w:r>
    </w:p>
    <w:p w:rsidR="004567B4" w:rsidRDefault="00D373A2" w:rsidP="004567B4">
      <w:pPr>
        <w:pStyle w:val="Paragraphedeliste"/>
        <w:numPr>
          <w:ilvl w:val="0"/>
          <w:numId w:val="17"/>
        </w:numPr>
        <w:rPr>
          <w:rFonts w:ascii="Calibri Light" w:hAnsi="Calibri Light" w:cs="Aharoni"/>
        </w:rPr>
      </w:pPr>
      <w:r w:rsidRPr="00D45B2F">
        <w:rPr>
          <w:rFonts w:ascii="Calibri Light" w:hAnsi="Calibri Light" w:cs="Aharoni"/>
        </w:rPr>
        <w:t>Recevoir ces</w:t>
      </w:r>
      <w:r w:rsidRPr="00D45B2F">
        <w:rPr>
          <w:rFonts w:ascii="Calibri Light" w:hAnsi="Calibri Light" w:cs="Aharoni"/>
        </w:rPr>
        <w:t xml:space="preserve"> informations par envoi postal à mon domicile </w:t>
      </w:r>
      <w:r w:rsidRPr="00D45B2F">
        <w:rPr>
          <w:rFonts w:ascii="Calibri Light" w:hAnsi="Calibri Light" w:cs="Aharoni"/>
          <w:i/>
        </w:rPr>
        <w:t>(</w:t>
      </w:r>
      <w:r w:rsidRPr="00D45B2F">
        <w:rPr>
          <w:rFonts w:ascii="Calibri Light" w:hAnsi="Calibri Light" w:cs="Aharoni"/>
          <w:i/>
          <w:u w:val="single"/>
        </w:rPr>
        <w:t>merci de bien indiquer votre adresse au Verso de ce document</w:t>
      </w:r>
      <w:r w:rsidRPr="00D45B2F">
        <w:rPr>
          <w:rFonts w:ascii="Calibri Light" w:hAnsi="Calibri Light" w:cs="Aharoni"/>
          <w:i/>
        </w:rPr>
        <w:t>)</w:t>
      </w:r>
      <w:r w:rsidRPr="00D45B2F">
        <w:rPr>
          <w:rFonts w:ascii="Calibri Light" w:hAnsi="Calibri Light" w:cs="Aharoni"/>
        </w:rPr>
        <w:t xml:space="preserve"> (*) </w:t>
      </w:r>
    </w:p>
    <w:p w:rsidR="00690265" w:rsidRDefault="00690265" w:rsidP="004567B4">
      <w:pPr>
        <w:pStyle w:val="Paragraphedeliste"/>
        <w:numPr>
          <w:ilvl w:val="0"/>
          <w:numId w:val="17"/>
        </w:numPr>
        <w:rPr>
          <w:rFonts w:ascii="Calibri Light" w:hAnsi="Calibri Light" w:cs="Aharoni"/>
        </w:rPr>
      </w:pPr>
      <w:r>
        <w:rPr>
          <w:rFonts w:ascii="Calibri Light" w:hAnsi="Calibri Light" w:cs="Aharoni"/>
        </w:rPr>
        <w:t>Recevoir ces informations par envoi par messagerie sécurisée</w:t>
      </w:r>
    </w:p>
    <w:p w:rsidR="004567B4" w:rsidRPr="00D45B2F" w:rsidRDefault="00D373A2" w:rsidP="004567B4">
      <w:pPr>
        <w:pStyle w:val="Paragraphedeliste"/>
        <w:numPr>
          <w:ilvl w:val="0"/>
          <w:numId w:val="17"/>
        </w:numPr>
        <w:rPr>
          <w:rFonts w:ascii="Calibri Light" w:hAnsi="Calibri Light" w:cs="Aharoni"/>
        </w:rPr>
      </w:pPr>
      <w:r w:rsidRPr="00D45B2F">
        <w:rPr>
          <w:rFonts w:ascii="Calibri Light" w:hAnsi="Calibri Light" w:cs="Aharoni"/>
        </w:rPr>
        <w:t>Désigner, en qualité de destinataire des documents médicaux, le Docteur : (coordonnées</w:t>
      </w:r>
      <w:r>
        <w:rPr>
          <w:rFonts w:ascii="Calibri Light" w:hAnsi="Calibri Light" w:cs="Aharoni"/>
        </w:rPr>
        <w:t xml:space="preserve"> précises de votre médecin (*)</w:t>
      </w:r>
    </w:p>
    <w:p w:rsidR="004567B4" w:rsidRDefault="00D373A2" w:rsidP="004567B4">
      <w:pPr>
        <w:pStyle w:val="Paragraphedeliste"/>
        <w:numPr>
          <w:ilvl w:val="0"/>
          <w:numId w:val="17"/>
        </w:numPr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Venir consulter </w:t>
      </w:r>
      <w:r w:rsidRPr="00CD2BE2">
        <w:rPr>
          <w:rFonts w:ascii="Calibri Light" w:hAnsi="Calibri Light" w:cs="Aharoni"/>
          <w:b/>
          <w:u w:val="single"/>
        </w:rPr>
        <w:t>les éléme</w:t>
      </w:r>
      <w:r w:rsidRPr="00CD2BE2">
        <w:rPr>
          <w:rFonts w:ascii="Calibri Light" w:hAnsi="Calibri Light" w:cs="Aharoni"/>
          <w:b/>
          <w:u w:val="single"/>
        </w:rPr>
        <w:t>nts du dossier médical</w:t>
      </w:r>
      <w:r w:rsidRPr="00CD2BE2">
        <w:rPr>
          <w:rFonts w:ascii="Calibri Light" w:hAnsi="Calibri Light" w:cs="Aharoni"/>
        </w:rPr>
        <w:t xml:space="preserve"> sur place auprès du ou des service(s) hospitalier(s) concerné(s) et en présence</w:t>
      </w:r>
      <w:r>
        <w:rPr>
          <w:rFonts w:ascii="Calibri Light" w:hAnsi="Calibri Light" w:cs="Aharoni"/>
        </w:rPr>
        <w:t>, si souhaité, d’un</w:t>
      </w:r>
      <w:r w:rsidRPr="00CD2BE2">
        <w:rPr>
          <w:rFonts w:ascii="Calibri Light" w:hAnsi="Calibri Light" w:cs="Aharoni"/>
        </w:rPr>
        <w:t xml:space="preserve"> médecin hospitalier</w:t>
      </w:r>
      <w:r w:rsidRPr="00CD2BE2">
        <w:rPr>
          <w:rFonts w:ascii="Calibri Light" w:hAnsi="Calibri Light" w:cs="Aharoni"/>
          <w:i/>
        </w:rPr>
        <w:t xml:space="preserve"> (Le médecin de l’hôpital peut recommander, s’il le juge nécessaire, la présence d’un accompagnant médical de votre</w:t>
      </w:r>
      <w:r w:rsidRPr="00CD2BE2">
        <w:rPr>
          <w:rFonts w:ascii="Calibri Light" w:hAnsi="Calibri Light" w:cs="Aharoni"/>
          <w:i/>
        </w:rPr>
        <w:t xml:space="preserve"> choix)</w:t>
      </w:r>
    </w:p>
    <w:p w:rsidR="004567B4" w:rsidRDefault="004567B4" w:rsidP="004567B4">
      <w:pPr>
        <w:pStyle w:val="Paragraphedeliste"/>
        <w:ind w:left="0"/>
        <w:jc w:val="both"/>
        <w:rPr>
          <w:rFonts w:ascii="Calibri Light" w:hAnsi="Calibri Light" w:cs="Aharoni"/>
          <w:b/>
        </w:rPr>
      </w:pPr>
    </w:p>
    <w:p w:rsidR="004567B4" w:rsidRDefault="004567B4" w:rsidP="004567B4">
      <w:pPr>
        <w:pStyle w:val="Paragraphedeliste"/>
        <w:ind w:left="0"/>
        <w:jc w:val="both"/>
        <w:rPr>
          <w:rFonts w:ascii="Calibri Light" w:hAnsi="Calibri Light" w:cs="Aharoni"/>
          <w:b/>
        </w:rPr>
      </w:pPr>
    </w:p>
    <w:p w:rsidR="004567B4" w:rsidRDefault="004567B4" w:rsidP="004567B4">
      <w:pPr>
        <w:pStyle w:val="Paragraphedeliste"/>
        <w:ind w:left="0"/>
        <w:jc w:val="both"/>
        <w:rPr>
          <w:rFonts w:ascii="Calibri Light" w:hAnsi="Calibri Light" w:cs="Aharoni"/>
          <w:b/>
        </w:rPr>
      </w:pPr>
    </w:p>
    <w:p w:rsidR="00690265" w:rsidRDefault="00690265" w:rsidP="004567B4">
      <w:pPr>
        <w:pStyle w:val="Paragraphedeliste"/>
        <w:ind w:left="0"/>
        <w:jc w:val="both"/>
        <w:rPr>
          <w:rFonts w:ascii="Calibri Light" w:hAnsi="Calibri Light" w:cs="Aharoni"/>
          <w:b/>
        </w:rPr>
      </w:pPr>
      <w:bookmarkStart w:id="0" w:name="_GoBack"/>
      <w:bookmarkEnd w:id="0"/>
    </w:p>
    <w:p w:rsidR="004567B4" w:rsidRPr="00CD2BE2" w:rsidRDefault="00D373A2" w:rsidP="004567B4">
      <w:pPr>
        <w:pStyle w:val="Paragraphedeliste"/>
        <w:ind w:left="0"/>
        <w:jc w:val="both"/>
        <w:rPr>
          <w:rFonts w:ascii="Calibri Light" w:hAnsi="Calibri Light" w:cs="Aharoni"/>
          <w:b/>
        </w:rPr>
      </w:pPr>
      <w:r w:rsidRPr="00CD2BE2">
        <w:rPr>
          <w:rFonts w:ascii="Calibri Light" w:hAnsi="Calibri Light" w:cs="Aharoni"/>
          <w:b/>
        </w:rPr>
        <w:lastRenderedPageBreak/>
        <w:t>Renseignements facilitant la recherche du dossier :</w:t>
      </w:r>
    </w:p>
    <w:p w:rsidR="004567B4" w:rsidRPr="00CD2BE2" w:rsidRDefault="00D373A2" w:rsidP="004567B4">
      <w:pPr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Date (ou année) d’hospitalisation : </w:t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  <w:t xml:space="preserve">Services : </w:t>
      </w:r>
    </w:p>
    <w:p w:rsidR="004567B4" w:rsidRPr="00CD2BE2" w:rsidRDefault="00D373A2" w:rsidP="004567B4">
      <w:pPr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Médecin hospitalier ayant assuré la prise en charge : </w:t>
      </w:r>
    </w:p>
    <w:p w:rsidR="004567B4" w:rsidRPr="00CD2BE2" w:rsidRDefault="00D373A2" w:rsidP="004567B4">
      <w:pPr>
        <w:spacing w:after="120"/>
        <w:jc w:val="both"/>
        <w:rPr>
          <w:rFonts w:ascii="Calibri Light" w:hAnsi="Calibri Light" w:cs="Aharoni"/>
          <w:b/>
        </w:rPr>
      </w:pPr>
      <w:r>
        <w:rPr>
          <w:rFonts w:ascii="Calibri Light" w:hAnsi="Calibri Light" w:cs="Aharoni"/>
          <w:b/>
        </w:rPr>
        <w:t>Indiquez</w:t>
      </w:r>
      <w:r w:rsidRPr="00CD2BE2">
        <w:rPr>
          <w:rFonts w:ascii="Calibri Light" w:hAnsi="Calibri Light" w:cs="Aharoni"/>
          <w:b/>
        </w:rPr>
        <w:t>:</w:t>
      </w:r>
    </w:p>
    <w:p w:rsidR="004567B4" w:rsidRPr="00CD2BE2" w:rsidRDefault="00D373A2" w:rsidP="004567B4">
      <w:pPr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Votre nom : </w:t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  <w:t xml:space="preserve">Prénom : </w:t>
      </w:r>
    </w:p>
    <w:p w:rsidR="004567B4" w:rsidRPr="00CD2BE2" w:rsidRDefault="00D373A2" w:rsidP="004567B4">
      <w:pPr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>Adresse :</w:t>
      </w:r>
    </w:p>
    <w:p w:rsidR="004567B4" w:rsidRPr="00CD2BE2" w:rsidRDefault="00D373A2" w:rsidP="004567B4">
      <w:pPr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Téléphone : </w:t>
      </w:r>
    </w:p>
    <w:p w:rsidR="004567B4" w:rsidRPr="00CD2BE2" w:rsidRDefault="00D373A2" w:rsidP="004567B4">
      <w:pPr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Courriel : </w:t>
      </w:r>
    </w:p>
    <w:p w:rsidR="004567B4" w:rsidRPr="00CD2BE2" w:rsidRDefault="00D373A2" w:rsidP="004567B4">
      <w:pPr>
        <w:tabs>
          <w:tab w:val="left" w:pos="5103"/>
        </w:tabs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Fait à : </w:t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  <w:t>Le</w:t>
      </w:r>
    </w:p>
    <w:p w:rsidR="004567B4" w:rsidRPr="009A417D" w:rsidRDefault="00D373A2" w:rsidP="004567B4">
      <w:pPr>
        <w:tabs>
          <w:tab w:val="left" w:pos="5103"/>
        </w:tabs>
        <w:spacing w:after="120"/>
        <w:jc w:val="both"/>
        <w:rPr>
          <w:rFonts w:ascii="Calibri Light" w:hAnsi="Calibri Light" w:cs="Aharoni"/>
        </w:rPr>
      </w:pPr>
      <w:r w:rsidRPr="009A417D">
        <w:rPr>
          <w:rFonts w:ascii="Calibri Light" w:hAnsi="Calibri Light" w:cs="Aharoni"/>
        </w:rPr>
        <w:t>Je certifie sur l’honneur l’exactitude des renseignements ci</w:t>
      </w:r>
      <w:r w:rsidRPr="009A417D">
        <w:rPr>
          <w:rFonts w:ascii="Calibri Light" w:hAnsi="Calibri Light" w:cs="Aharoni"/>
        </w:rPr>
        <w:t>-dessus</w:t>
      </w:r>
    </w:p>
    <w:p w:rsidR="004567B4" w:rsidRPr="00CD2BE2" w:rsidRDefault="00D373A2" w:rsidP="004567B4">
      <w:pPr>
        <w:tabs>
          <w:tab w:val="left" w:pos="5103"/>
        </w:tabs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  <w:t>Signature</w:t>
      </w:r>
    </w:p>
    <w:p w:rsidR="004567B4" w:rsidRPr="00854B11" w:rsidRDefault="00D373A2" w:rsidP="004567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 Light" w:hAnsi="Calibri Light" w:cs="Aharoni"/>
          <w:b/>
          <w:sz w:val="28"/>
          <w:szCs w:val="28"/>
          <w:u w:val="single"/>
        </w:rPr>
      </w:pPr>
      <w:r w:rsidRPr="00854B11">
        <w:rPr>
          <w:rFonts w:ascii="Calibri Light" w:hAnsi="Calibri Light" w:cs="Aharoni"/>
          <w:b/>
          <w:sz w:val="28"/>
          <w:szCs w:val="28"/>
          <w:u w:val="single"/>
        </w:rPr>
        <w:t xml:space="preserve">Pièces à joindre </w:t>
      </w:r>
    </w:p>
    <w:p w:rsidR="004567B4" w:rsidRPr="00854B11" w:rsidRDefault="00D373A2" w:rsidP="004567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 Light" w:hAnsi="Calibri Light" w:cs="Aharoni"/>
          <w:b/>
          <w:sz w:val="18"/>
          <w:szCs w:val="18"/>
        </w:rPr>
      </w:pPr>
      <w:r w:rsidRPr="00854B11">
        <w:rPr>
          <w:rFonts w:ascii="Calibri Light" w:hAnsi="Calibri Light" w:cs="Aharoni"/>
          <w:b/>
        </w:rPr>
        <w:t xml:space="preserve">- </w:t>
      </w:r>
      <w:r w:rsidRPr="00854B11">
        <w:rPr>
          <w:rFonts w:ascii="Calibri Light" w:hAnsi="Calibri Light" w:cs="Aharoni"/>
          <w:b/>
          <w:sz w:val="18"/>
          <w:szCs w:val="18"/>
        </w:rPr>
        <w:t>Dans tous les cas, copie de votre carte d’identité</w:t>
      </w:r>
      <w:r>
        <w:rPr>
          <w:rFonts w:ascii="Calibri Light" w:hAnsi="Calibri Light" w:cs="Aharoni"/>
          <w:b/>
          <w:sz w:val="18"/>
          <w:szCs w:val="18"/>
        </w:rPr>
        <w:t xml:space="preserve"> et du certificat de décès du patient</w:t>
      </w:r>
    </w:p>
    <w:p w:rsidR="004567B4" w:rsidRPr="00854B11" w:rsidRDefault="00D373A2" w:rsidP="004567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 Light" w:hAnsi="Calibri Light" w:cs="Aharoni"/>
          <w:b/>
          <w:sz w:val="18"/>
          <w:szCs w:val="18"/>
          <w:u w:val="single"/>
        </w:rPr>
      </w:pPr>
      <w:r w:rsidRPr="00854B11">
        <w:rPr>
          <w:rFonts w:ascii="Calibri Light" w:hAnsi="Calibri Light" w:cs="Aharoni"/>
          <w:b/>
          <w:sz w:val="18"/>
          <w:szCs w:val="18"/>
        </w:rPr>
        <w:t>- Pour les représentants légaux d’un mineur décédé</w:t>
      </w:r>
      <w:r w:rsidRPr="00854B11">
        <w:rPr>
          <w:rFonts w:ascii="Calibri Light" w:hAnsi="Calibri Light" w:cs="Aharoni"/>
          <w:b/>
          <w:sz w:val="18"/>
          <w:szCs w:val="18"/>
          <w:u w:val="single"/>
        </w:rPr>
        <w:t>,</w:t>
      </w:r>
      <w:r w:rsidRPr="00854B11">
        <w:rPr>
          <w:rFonts w:ascii="Calibri Light" w:hAnsi="Calibri Light" w:cs="Aharoni"/>
          <w:b/>
          <w:sz w:val="18"/>
          <w:szCs w:val="18"/>
        </w:rPr>
        <w:t xml:space="preserve"> </w:t>
      </w:r>
      <w:r w:rsidRPr="00D45B2F">
        <w:rPr>
          <w:rFonts w:ascii="Calibri Light" w:hAnsi="Calibri Light" w:cs="Aharoni"/>
          <w:sz w:val="18"/>
          <w:szCs w:val="18"/>
        </w:rPr>
        <w:t>une</w:t>
      </w:r>
      <w:r w:rsidRPr="00854B11">
        <w:rPr>
          <w:rFonts w:ascii="Calibri Light" w:hAnsi="Calibri Light" w:cs="Aharoni"/>
          <w:sz w:val="18"/>
          <w:szCs w:val="18"/>
        </w:rPr>
        <w:t xml:space="preserve"> copie d’un document attestant de votre autorité parentale (livret de famille </w:t>
      </w:r>
      <w:r w:rsidRPr="00854B11">
        <w:rPr>
          <w:rFonts w:ascii="Calibri Light" w:hAnsi="Calibri Light" w:cs="Aharoni"/>
          <w:b/>
          <w:sz w:val="18"/>
          <w:szCs w:val="18"/>
        </w:rPr>
        <w:t>complet</w:t>
      </w:r>
      <w:r w:rsidRPr="00854B11">
        <w:rPr>
          <w:rFonts w:ascii="Calibri Light" w:hAnsi="Calibri Light" w:cs="Aharoni"/>
          <w:sz w:val="18"/>
          <w:szCs w:val="18"/>
        </w:rPr>
        <w:t xml:space="preserve">, </w:t>
      </w:r>
      <w:r>
        <w:rPr>
          <w:rFonts w:ascii="Calibri Light" w:hAnsi="Calibri Light" w:cs="Aharoni"/>
          <w:sz w:val="18"/>
          <w:szCs w:val="18"/>
        </w:rPr>
        <w:t xml:space="preserve">extrait d’acte de naissance avec filiation, </w:t>
      </w:r>
      <w:r w:rsidRPr="00854B11">
        <w:rPr>
          <w:rFonts w:ascii="Calibri Light" w:hAnsi="Calibri Light" w:cs="Aharoni"/>
          <w:sz w:val="18"/>
          <w:szCs w:val="18"/>
        </w:rPr>
        <w:t>jugement …),</w:t>
      </w:r>
    </w:p>
    <w:p w:rsidR="004567B4" w:rsidRPr="00854B11" w:rsidRDefault="00D373A2" w:rsidP="004567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 Light" w:hAnsi="Calibri Light" w:cs="Aharoni"/>
          <w:sz w:val="18"/>
          <w:szCs w:val="18"/>
        </w:rPr>
      </w:pPr>
      <w:r w:rsidRPr="00854B11">
        <w:rPr>
          <w:rFonts w:ascii="Calibri Light" w:hAnsi="Calibri Light" w:cs="Aharoni"/>
          <w:sz w:val="18"/>
          <w:szCs w:val="18"/>
        </w:rPr>
        <w:t xml:space="preserve">- </w:t>
      </w:r>
      <w:r w:rsidRPr="00854B11">
        <w:rPr>
          <w:rFonts w:ascii="Calibri Light" w:hAnsi="Calibri Light" w:cs="Aharoni"/>
          <w:b/>
          <w:sz w:val="18"/>
          <w:szCs w:val="18"/>
        </w:rPr>
        <w:t>Pour le conjoint et les enfants,</w:t>
      </w:r>
      <w:r>
        <w:rPr>
          <w:rFonts w:ascii="Calibri Light" w:hAnsi="Calibri Light" w:cs="Aharoni"/>
          <w:b/>
          <w:sz w:val="18"/>
          <w:szCs w:val="18"/>
          <w:u w:val="single"/>
        </w:rPr>
        <w:t xml:space="preserve"> </w:t>
      </w:r>
      <w:r w:rsidRPr="00854B11">
        <w:rPr>
          <w:rFonts w:ascii="Calibri Light" w:hAnsi="Calibri Light" w:cs="Aharoni"/>
          <w:sz w:val="18"/>
          <w:szCs w:val="18"/>
        </w:rPr>
        <w:t>une</w:t>
      </w:r>
      <w:r w:rsidRPr="00854B11">
        <w:rPr>
          <w:rFonts w:ascii="Calibri Light" w:hAnsi="Calibri Light" w:cs="Aharoni"/>
          <w:b/>
          <w:sz w:val="18"/>
          <w:szCs w:val="18"/>
        </w:rPr>
        <w:t xml:space="preserve"> </w:t>
      </w:r>
      <w:r w:rsidRPr="00854B11">
        <w:rPr>
          <w:rFonts w:ascii="Calibri Light" w:hAnsi="Calibri Light" w:cs="Aharoni"/>
          <w:sz w:val="18"/>
          <w:szCs w:val="18"/>
        </w:rPr>
        <w:t>copie intégrale du livret de famill</w:t>
      </w:r>
      <w:r>
        <w:rPr>
          <w:rFonts w:ascii="Calibri Light" w:hAnsi="Calibri Light" w:cs="Aharoni"/>
          <w:sz w:val="18"/>
          <w:szCs w:val="18"/>
        </w:rPr>
        <w:t>e</w:t>
      </w:r>
    </w:p>
    <w:p w:rsidR="004567B4" w:rsidRPr="00854B11" w:rsidRDefault="00D373A2" w:rsidP="004567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 Light" w:hAnsi="Calibri Light" w:cs="Aharoni"/>
          <w:sz w:val="18"/>
          <w:szCs w:val="18"/>
        </w:rPr>
      </w:pPr>
      <w:r w:rsidRPr="00854B11">
        <w:rPr>
          <w:rFonts w:ascii="Calibri Light" w:hAnsi="Calibri Light" w:cs="Aharoni"/>
          <w:sz w:val="18"/>
          <w:szCs w:val="18"/>
        </w:rPr>
        <w:t>-</w:t>
      </w:r>
      <w:r w:rsidRPr="00854B11">
        <w:rPr>
          <w:rFonts w:ascii="Calibri Light" w:hAnsi="Calibri Light" w:cs="Aharoni"/>
          <w:b/>
          <w:sz w:val="18"/>
          <w:szCs w:val="18"/>
        </w:rPr>
        <w:t>Pour les ayants droits (autres</w:t>
      </w:r>
      <w:r w:rsidRPr="00854B11">
        <w:rPr>
          <w:rFonts w:ascii="Calibri Light" w:hAnsi="Calibri Light" w:cs="Aharoni"/>
          <w:sz w:val="18"/>
          <w:szCs w:val="18"/>
        </w:rPr>
        <w:t xml:space="preserve">), un acte de notoriété ou un certificat d’hérédité ou un certificat de porte fort …  attestant de votre qualité de successeur légal </w:t>
      </w:r>
    </w:p>
    <w:p w:rsidR="004567B4" w:rsidRPr="00854B11" w:rsidRDefault="00D373A2" w:rsidP="004567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 Light" w:hAnsi="Calibri Light" w:cs="Aharoni"/>
          <w:sz w:val="18"/>
          <w:szCs w:val="18"/>
        </w:rPr>
      </w:pPr>
      <w:r w:rsidRPr="00854B11">
        <w:rPr>
          <w:rFonts w:ascii="Calibri Light" w:hAnsi="Calibri Light" w:cs="Aharoni"/>
          <w:sz w:val="18"/>
          <w:szCs w:val="18"/>
        </w:rPr>
        <w:t xml:space="preserve">- </w:t>
      </w:r>
      <w:r w:rsidRPr="00854B11">
        <w:rPr>
          <w:rFonts w:ascii="Calibri Light" w:hAnsi="Calibri Light" w:cs="Aharoni"/>
          <w:b/>
          <w:sz w:val="18"/>
          <w:szCs w:val="18"/>
        </w:rPr>
        <w:t>Pour les partenaires de pacs</w:t>
      </w:r>
      <w:r w:rsidRPr="00854B11">
        <w:rPr>
          <w:rFonts w:ascii="Calibri Light" w:hAnsi="Calibri Light" w:cs="Aharoni"/>
          <w:sz w:val="18"/>
          <w:szCs w:val="18"/>
        </w:rPr>
        <w:t>, un extrait d’acte de naissance de moins de 3 mois</w:t>
      </w:r>
    </w:p>
    <w:p w:rsidR="004567B4" w:rsidRPr="00854B11" w:rsidRDefault="00D373A2" w:rsidP="004567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 Light" w:hAnsi="Calibri Light" w:cs="Aharoni"/>
          <w:sz w:val="18"/>
          <w:szCs w:val="18"/>
        </w:rPr>
      </w:pPr>
      <w:r w:rsidRPr="00854B11">
        <w:rPr>
          <w:rFonts w:ascii="Calibri Light" w:hAnsi="Calibri Light" w:cs="Aharoni"/>
          <w:sz w:val="18"/>
          <w:szCs w:val="18"/>
        </w:rPr>
        <w:t xml:space="preserve">- </w:t>
      </w:r>
      <w:r w:rsidRPr="00854B11">
        <w:rPr>
          <w:rFonts w:ascii="Calibri Light" w:hAnsi="Calibri Light" w:cs="Aharoni"/>
          <w:b/>
          <w:sz w:val="18"/>
          <w:szCs w:val="18"/>
        </w:rPr>
        <w:t>Pour les concubins</w:t>
      </w:r>
      <w:r w:rsidRPr="00854B11">
        <w:rPr>
          <w:rFonts w:ascii="Calibri Light" w:hAnsi="Calibri Light" w:cs="Aharoni"/>
          <w:sz w:val="18"/>
          <w:szCs w:val="18"/>
        </w:rPr>
        <w:t xml:space="preserve"> : tout document de moins de 3 mois </w:t>
      </w:r>
      <w:r>
        <w:rPr>
          <w:rFonts w:ascii="Calibri Light" w:hAnsi="Calibri Light" w:cs="Aharoni"/>
          <w:sz w:val="18"/>
          <w:szCs w:val="18"/>
        </w:rPr>
        <w:t xml:space="preserve">avant le décès </w:t>
      </w:r>
      <w:r w:rsidRPr="00854B11">
        <w:rPr>
          <w:rFonts w:ascii="Calibri Light" w:hAnsi="Calibri Light" w:cs="Aharoni"/>
          <w:sz w:val="18"/>
          <w:szCs w:val="18"/>
        </w:rPr>
        <w:t>attestant du concubinage (certificat de concubinage s’il en existe mais également bail commun, factures, courriers, photographies, témoignages écrits ou autres – permettant d’attester de la vie commune, de</w:t>
      </w:r>
      <w:r w:rsidRPr="00854B11">
        <w:rPr>
          <w:rFonts w:ascii="Calibri Light" w:hAnsi="Calibri Light" w:cs="Aharoni"/>
          <w:sz w:val="18"/>
          <w:szCs w:val="18"/>
        </w:rPr>
        <w:t xml:space="preserve"> sa stabilité, de son caractère notoire et de la mise en commun même partielle de moyens matériels </w:t>
      </w:r>
    </w:p>
    <w:p w:rsidR="004567B4" w:rsidRPr="00CA786F" w:rsidRDefault="00D373A2" w:rsidP="004567B4">
      <w:pPr>
        <w:rPr>
          <w:rFonts w:ascii="Calibri Light" w:hAnsi="Calibri Light" w:cs="Aharoni"/>
          <w:b/>
          <w:sz w:val="24"/>
          <w:szCs w:val="24"/>
          <w:u w:val="single"/>
        </w:rPr>
      </w:pPr>
      <w:r w:rsidRPr="00CA786F">
        <w:rPr>
          <w:rFonts w:ascii="Calibri Light" w:hAnsi="Calibri Light" w:cs="Aharoni"/>
          <w:b/>
          <w:sz w:val="24"/>
          <w:szCs w:val="24"/>
          <w:u w:val="single"/>
        </w:rPr>
        <w:t>Documents à retourner à :</w:t>
      </w:r>
    </w:p>
    <w:p w:rsidR="004567B4" w:rsidRPr="009A417D" w:rsidRDefault="004567B4" w:rsidP="004567B4">
      <w:pPr>
        <w:jc w:val="center"/>
        <w:rPr>
          <w:rFonts w:ascii="Calibri Light" w:hAnsi="Calibri Light" w:cs="Aharoni"/>
          <w:b/>
          <w:u w:val="single"/>
        </w:rPr>
      </w:pPr>
    </w:p>
    <w:p w:rsidR="004567B4" w:rsidRDefault="00D373A2" w:rsidP="004567B4">
      <w:pPr>
        <w:jc w:val="both"/>
        <w:rPr>
          <w:rFonts w:ascii="Calibri Light" w:hAnsi="Calibri Light" w:cs="Aharoni"/>
          <w:u w:val="single"/>
        </w:rPr>
      </w:pPr>
      <w:r w:rsidRPr="00854B11">
        <w:rPr>
          <w:rFonts w:ascii="Calibri Light" w:hAnsi="Calibri Light" w:cs="Aharoni"/>
          <w:b/>
        </w:rPr>
        <w:t>1 - Pour les patients du site de Grenoble</w:t>
      </w:r>
      <w:r w:rsidRPr="009A417D">
        <w:rPr>
          <w:rFonts w:ascii="Calibri Light" w:hAnsi="Calibri Light" w:cs="Aharoni"/>
        </w:rPr>
        <w:t xml:space="preserve"> : Madame la Directrice Générale </w:t>
      </w:r>
      <w:r w:rsidRPr="009A417D">
        <w:rPr>
          <w:rFonts w:ascii="Calibri Light" w:hAnsi="Calibri Light" w:cs="Aharoni"/>
          <w:u w:val="single"/>
        </w:rPr>
        <w:t>DOSSIERS MEDICAUX -</w:t>
      </w:r>
      <w:r w:rsidRPr="009A417D">
        <w:rPr>
          <w:rFonts w:ascii="Calibri Light" w:hAnsi="Calibri Light" w:cs="Aharoni"/>
        </w:rPr>
        <w:t xml:space="preserve"> </w:t>
      </w:r>
      <w:r w:rsidRPr="00E052B4">
        <w:rPr>
          <w:rFonts w:ascii="Calibri Light" w:hAnsi="Calibri Light" w:cs="Aharoni"/>
        </w:rPr>
        <w:t>C.H.U. de GRENOBLE ALPES - C.S. 102</w:t>
      </w:r>
      <w:r w:rsidRPr="00E052B4">
        <w:rPr>
          <w:rFonts w:ascii="Calibri Light" w:hAnsi="Calibri Light" w:cs="Aharoni"/>
        </w:rPr>
        <w:t>17 38043 GRENOBLE CEDEX 9</w:t>
      </w:r>
    </w:p>
    <w:p w:rsidR="004567B4" w:rsidRPr="00854B11" w:rsidRDefault="004567B4" w:rsidP="004567B4">
      <w:pPr>
        <w:jc w:val="both"/>
        <w:rPr>
          <w:rFonts w:ascii="Calibri Light" w:hAnsi="Calibri Light" w:cs="Aharoni"/>
          <w:u w:val="single"/>
        </w:rPr>
      </w:pPr>
    </w:p>
    <w:p w:rsidR="004567B4" w:rsidRPr="00E052B4" w:rsidRDefault="00D373A2" w:rsidP="004567B4">
      <w:pPr>
        <w:jc w:val="both"/>
        <w:rPr>
          <w:rFonts w:ascii="Calibri Light" w:eastAsia="Arial" w:hAnsi="Calibri Light" w:cs="Aharoni"/>
          <w:color w:val="050505"/>
        </w:rPr>
      </w:pPr>
      <w:r w:rsidRPr="00854B11">
        <w:rPr>
          <w:rFonts w:ascii="Calibri Light" w:hAnsi="Calibri Light" w:cs="Aharoni"/>
          <w:b/>
        </w:rPr>
        <w:t>2 - Pour les patients du site de Voiron</w:t>
      </w:r>
      <w:r w:rsidRPr="009A417D">
        <w:rPr>
          <w:rFonts w:ascii="Calibri Light" w:hAnsi="Calibri Light" w:cs="Aharoni"/>
          <w:u w:val="single"/>
        </w:rPr>
        <w:t> </w:t>
      </w:r>
      <w:r w:rsidRPr="009A417D">
        <w:rPr>
          <w:rFonts w:ascii="Calibri Light" w:hAnsi="Calibri Light" w:cs="Aharoni"/>
        </w:rPr>
        <w:t xml:space="preserve">: </w:t>
      </w:r>
      <w:r w:rsidRPr="00E052B4">
        <w:rPr>
          <w:rFonts w:ascii="Calibri Light" w:hAnsi="Calibri Light" w:cs="Aharoni"/>
        </w:rPr>
        <w:t xml:space="preserve">Cellule communication du dossier médical - </w:t>
      </w:r>
      <w:r w:rsidRPr="009C6D67">
        <w:rPr>
          <w:rFonts w:ascii="Calibri Light" w:hAnsi="Calibri Light" w:cs="Aharoni"/>
        </w:rPr>
        <w:t>C.H.U. de GRENOBLE ALPES</w:t>
      </w:r>
      <w:r>
        <w:rPr>
          <w:rFonts w:ascii="Calibri Light" w:hAnsi="Calibri Light" w:cs="Aharoni"/>
        </w:rPr>
        <w:t xml:space="preserve"> site de VOIRON</w:t>
      </w:r>
      <w:r w:rsidRPr="00E052B4">
        <w:rPr>
          <w:rFonts w:ascii="Calibri Light" w:eastAsia="Arial" w:hAnsi="Calibri Light" w:cs="Aharoni"/>
          <w:color w:val="050505"/>
        </w:rPr>
        <w:t xml:space="preserve"> – BP 208 – 38506 VOIRON CEDEX</w:t>
      </w:r>
    </w:p>
    <w:p w:rsidR="004567B4" w:rsidRPr="009A417D" w:rsidRDefault="004567B4" w:rsidP="004567B4">
      <w:pPr>
        <w:jc w:val="both"/>
        <w:rPr>
          <w:rFonts w:ascii="Calibri Light" w:eastAsia="Arial" w:hAnsi="Calibri Light" w:cs="Aharoni"/>
          <w:color w:val="050505"/>
        </w:rPr>
      </w:pPr>
    </w:p>
    <w:p w:rsidR="004567B4" w:rsidRDefault="00D373A2" w:rsidP="004567B4">
      <w:pPr>
        <w:jc w:val="both"/>
        <w:rPr>
          <w:rFonts w:ascii="Calibri Light" w:hAnsi="Calibri Light" w:cs="Aharoni"/>
        </w:rPr>
      </w:pPr>
      <w:r w:rsidRPr="009A417D">
        <w:rPr>
          <w:rFonts w:ascii="Calibri Light" w:hAnsi="Calibri Light" w:cs="Aharoni"/>
          <w:b/>
        </w:rPr>
        <w:t xml:space="preserve">3 - </w:t>
      </w:r>
      <w:r w:rsidRPr="009A417D">
        <w:rPr>
          <w:rFonts w:ascii="Calibri Light" w:hAnsi="Calibri Light" w:cs="Aharoni"/>
          <w:b/>
          <w:u w:val="single"/>
        </w:rPr>
        <w:t>Pour les patients relevant des deux sites</w:t>
      </w:r>
      <w:r w:rsidRPr="009A417D">
        <w:rPr>
          <w:rFonts w:ascii="Calibri Light" w:hAnsi="Calibri Light" w:cs="Aharoni"/>
          <w:b/>
        </w:rPr>
        <w:t>,</w:t>
      </w:r>
      <w:r w:rsidRPr="009A417D">
        <w:rPr>
          <w:rFonts w:ascii="Calibri Light" w:hAnsi="Calibri Light" w:cs="Aharoni"/>
        </w:rPr>
        <w:t xml:space="preserve"> au choix du demandeur à l’adresse 1 ou 2  </w:t>
      </w:r>
    </w:p>
    <w:p w:rsidR="004567B4" w:rsidRDefault="004567B4" w:rsidP="004567B4">
      <w:pPr>
        <w:jc w:val="both"/>
        <w:rPr>
          <w:rFonts w:ascii="Calibri Light" w:hAnsi="Calibri Light" w:cs="Aharoni"/>
        </w:rPr>
      </w:pPr>
    </w:p>
    <w:p w:rsidR="004567B4" w:rsidRPr="009A417D" w:rsidRDefault="00D373A2" w:rsidP="004567B4">
      <w:pPr>
        <w:jc w:val="both"/>
        <w:rPr>
          <w:rFonts w:ascii="Calibri Light" w:hAnsi="Calibri Light" w:cs="Aharoni"/>
        </w:rPr>
      </w:pPr>
      <w:r w:rsidRPr="009A417D">
        <w:rPr>
          <w:rFonts w:ascii="Calibri Light" w:hAnsi="Calibri Light" w:cs="Aharoni"/>
          <w:b/>
          <w:u w:val="single"/>
        </w:rPr>
        <w:t>NB </w:t>
      </w:r>
      <w:r w:rsidRPr="009A417D">
        <w:rPr>
          <w:rFonts w:ascii="Calibri Light" w:hAnsi="Calibri Light" w:cs="Aharoni"/>
          <w:u w:val="single"/>
        </w:rPr>
        <w:t xml:space="preserve">: </w:t>
      </w:r>
      <w:r w:rsidRPr="009A417D">
        <w:rPr>
          <w:rFonts w:ascii="Calibri Light" w:hAnsi="Calibri Light" w:cs="Aharoni"/>
          <w:b/>
          <w:u w:val="single"/>
        </w:rPr>
        <w:t>s’agissant du site de Grenoble</w:t>
      </w:r>
      <w:r w:rsidRPr="009A417D">
        <w:rPr>
          <w:rFonts w:ascii="Calibri Light" w:hAnsi="Calibri Light" w:cs="Aharoni"/>
          <w:u w:val="single"/>
        </w:rPr>
        <w:t> :</w:t>
      </w:r>
      <w:r w:rsidRPr="009A417D">
        <w:rPr>
          <w:rFonts w:ascii="Calibri Light" w:hAnsi="Calibri Light" w:cs="Aharoni"/>
        </w:rPr>
        <w:t xml:space="preserve"> si plusieurs services de soins sont concernés par votre demande de communication de dossier médical, vous recevrez autant de courriers qu’il y a de services concernés</w:t>
      </w:r>
    </w:p>
    <w:p w:rsidR="00517A66" w:rsidRPr="00E66E6D" w:rsidRDefault="00517A66" w:rsidP="00E66E6D">
      <w:pPr>
        <w:jc w:val="both"/>
        <w:rPr>
          <w:rFonts w:ascii="Arial" w:hAnsi="Arial" w:cs="Arial"/>
        </w:rPr>
      </w:pPr>
    </w:p>
    <w:p w:rsidR="00F77988" w:rsidRPr="00E66E6D" w:rsidRDefault="00F77988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F36EB6" w:rsidRPr="00E66E6D" w:rsidRDefault="00F36EB6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C72AC" w:rsidRPr="00E66E6D" w:rsidRDefault="00EC72AC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C72AC" w:rsidRPr="00E66E6D" w:rsidRDefault="00EC72AC" w:rsidP="00E66E6D">
      <w:pPr>
        <w:jc w:val="both"/>
        <w:rPr>
          <w:rFonts w:ascii="Arial" w:hAnsi="Arial" w:cs="Arial"/>
        </w:rPr>
      </w:pPr>
    </w:p>
    <w:p w:rsidR="00EC72AC" w:rsidRPr="00E66E6D" w:rsidRDefault="00EC72AC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CD6C10" w:rsidRPr="00E66E6D" w:rsidRDefault="00CD6C10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8E5869" w:rsidRDefault="008E5869" w:rsidP="00E66E6D">
      <w:pPr>
        <w:jc w:val="both"/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Default="00D373A2" w:rsidP="008E5869">
      <w:pPr>
        <w:tabs>
          <w:tab w:val="left" w:pos="4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5869" w:rsidRDefault="008E5869" w:rsidP="008E5869">
      <w:pPr>
        <w:rPr>
          <w:rFonts w:ascii="Arial" w:hAnsi="Arial" w:cs="Arial"/>
        </w:rPr>
      </w:pPr>
    </w:p>
    <w:p w:rsidR="00E66E6D" w:rsidRPr="008E5869" w:rsidRDefault="00D373A2" w:rsidP="008E5869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66E6D" w:rsidRPr="008E5869" w:rsidSect="008E5869">
      <w:footerReference w:type="default" r:id="rId8"/>
      <w:type w:val="continuous"/>
      <w:pgSz w:w="11906" w:h="16838"/>
      <w:pgMar w:top="1134" w:right="1134" w:bottom="1134" w:left="1134" w:header="72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A2" w:rsidRDefault="00D373A2">
      <w:r>
        <w:separator/>
      </w:r>
    </w:p>
  </w:endnote>
  <w:endnote w:type="continuationSeparator" w:id="0">
    <w:p w:rsidR="00D373A2" w:rsidRDefault="00D3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5B" w:rsidRDefault="00D373A2" w:rsidP="00F46124">
    <w:pPr>
      <w:pStyle w:val="Pieddepage"/>
      <w:rPr>
        <w:bCs/>
        <w:i/>
        <w:sz w:val="16"/>
        <w:szCs w:val="16"/>
      </w:rPr>
    </w:pPr>
    <w:r w:rsidRPr="001526BC">
      <w:rPr>
        <w:sz w:val="16"/>
        <w:szCs w:val="16"/>
      </w:rPr>
      <w:t>|| RF ||</w:t>
    </w:r>
    <w:r w:rsidR="005209B7">
      <w:rPr>
        <w:sz w:val="16"/>
        <w:szCs w:val="16"/>
      </w:rPr>
      <w:t xml:space="preserve"> V</w:t>
    </w:r>
    <w:r w:rsidRPr="001526BC">
      <w:rPr>
        <w:sz w:val="16"/>
        <w:szCs w:val="16"/>
      </w:rPr>
      <w:t>|| IN ||</w:t>
    </w:r>
    <w:r w:rsidR="00094360">
      <w:rPr>
        <w:sz w:val="16"/>
        <w:szCs w:val="16"/>
      </w:rPr>
      <w:t xml:space="preserve"> - </w:t>
    </w:r>
    <w:r w:rsidR="00094360" w:rsidRPr="00094360">
      <w:rPr>
        <w:color w:val="000000" w:themeColor="text1"/>
        <w:sz w:val="16"/>
        <w:szCs w:val="16"/>
      </w:rPr>
      <w:t>|| TI ||</w:t>
    </w:r>
    <w:r w:rsidRPr="001526BC">
      <w:rPr>
        <w:sz w:val="16"/>
        <w:szCs w:val="16"/>
      </w:rPr>
      <w:t xml:space="preserve"> </w:t>
    </w:r>
    <w:r w:rsidR="00094360">
      <w:rPr>
        <w:sz w:val="16"/>
        <w:szCs w:val="16"/>
      </w:rPr>
      <w:t>- Date d’application</w:t>
    </w:r>
    <w:r w:rsidR="001526BC" w:rsidRPr="001526BC">
      <w:rPr>
        <w:sz w:val="16"/>
        <w:szCs w:val="16"/>
      </w:rPr>
      <w:t xml:space="preserve"> : </w:t>
    </w:r>
    <w:r w:rsidR="00613942">
      <w:rPr>
        <w:sz w:val="16"/>
        <w:szCs w:val="16"/>
      </w:rPr>
      <w:t xml:space="preserve">|| DF || </w:t>
    </w:r>
    <w:r w:rsidR="00613942">
      <w:rPr>
        <w:sz w:val="16"/>
        <w:szCs w:val="16"/>
      </w:rPr>
      <w:tab/>
    </w:r>
    <w:r w:rsidR="00094360">
      <w:rPr>
        <w:sz w:val="16"/>
        <w:szCs w:val="16"/>
      </w:rPr>
      <w:t xml:space="preserve"> </w:t>
    </w:r>
    <w:r w:rsidR="00094360">
      <w:rPr>
        <w:bCs/>
        <w:i/>
        <w:sz w:val="16"/>
        <w:szCs w:val="16"/>
      </w:rPr>
      <w:tab/>
    </w:r>
    <w:r w:rsidR="00E05E47">
      <w:rPr>
        <w:bCs/>
        <w:i/>
        <w:sz w:val="16"/>
        <w:szCs w:val="16"/>
      </w:rPr>
      <w:tab/>
    </w:r>
    <w:r w:rsidR="00094360">
      <w:rPr>
        <w:bCs/>
        <w:i/>
        <w:sz w:val="16"/>
        <w:szCs w:val="16"/>
      </w:rPr>
      <w:fldChar w:fldCharType="begin"/>
    </w:r>
    <w:r w:rsidR="00094360">
      <w:rPr>
        <w:bCs/>
        <w:i/>
        <w:sz w:val="16"/>
        <w:szCs w:val="16"/>
      </w:rPr>
      <w:instrText xml:space="preserve"> PAGE   \* MERGEFORMAT </w:instrText>
    </w:r>
    <w:r w:rsidR="00094360">
      <w:rPr>
        <w:bCs/>
        <w:i/>
        <w:sz w:val="16"/>
        <w:szCs w:val="16"/>
      </w:rPr>
      <w:fldChar w:fldCharType="separate"/>
    </w:r>
    <w:r w:rsidR="00690265">
      <w:rPr>
        <w:bCs/>
        <w:i/>
        <w:noProof/>
        <w:sz w:val="16"/>
        <w:szCs w:val="16"/>
      </w:rPr>
      <w:t>1</w:t>
    </w:r>
    <w:r w:rsidR="00094360">
      <w:rPr>
        <w:bCs/>
        <w:i/>
        <w:sz w:val="16"/>
        <w:szCs w:val="16"/>
      </w:rPr>
      <w:fldChar w:fldCharType="end"/>
    </w:r>
    <w:r w:rsidR="00094360">
      <w:rPr>
        <w:bCs/>
        <w:i/>
        <w:sz w:val="16"/>
        <w:szCs w:val="16"/>
      </w:rPr>
      <w:t>/</w:t>
    </w:r>
    <w:r w:rsidR="00094360">
      <w:rPr>
        <w:bCs/>
        <w:i/>
        <w:sz w:val="16"/>
        <w:szCs w:val="16"/>
      </w:rPr>
      <w:fldChar w:fldCharType="begin"/>
    </w:r>
    <w:r w:rsidR="00094360">
      <w:rPr>
        <w:bCs/>
        <w:i/>
        <w:sz w:val="16"/>
        <w:szCs w:val="16"/>
      </w:rPr>
      <w:instrText xml:space="preserve"> NUMPAGES   \* MERGEFORMAT </w:instrText>
    </w:r>
    <w:r w:rsidR="00094360">
      <w:rPr>
        <w:bCs/>
        <w:i/>
        <w:sz w:val="16"/>
        <w:szCs w:val="16"/>
      </w:rPr>
      <w:fldChar w:fldCharType="separate"/>
    </w:r>
    <w:r w:rsidR="00690265">
      <w:rPr>
        <w:bCs/>
        <w:i/>
        <w:noProof/>
        <w:sz w:val="16"/>
        <w:szCs w:val="16"/>
      </w:rPr>
      <w:t>3</w:t>
    </w:r>
    <w:r w:rsidR="00094360">
      <w:rPr>
        <w:bCs/>
        <w:i/>
        <w:sz w:val="16"/>
        <w:szCs w:val="16"/>
      </w:rPr>
      <w:fldChar w:fldCharType="end"/>
    </w:r>
  </w:p>
  <w:p w:rsidR="00094360" w:rsidRDefault="00D373A2" w:rsidP="00094360">
    <w:pPr>
      <w:pStyle w:val="Pieddepage"/>
      <w:jc w:val="center"/>
    </w:pPr>
    <w:r w:rsidRPr="00094360">
      <w:rPr>
        <w:bCs/>
        <w:i/>
        <w:sz w:val="14"/>
        <w:szCs w:val="14"/>
      </w:rPr>
      <w:t xml:space="preserve">Seule la version </w:t>
    </w:r>
    <w:r w:rsidRPr="00094360">
      <w:rPr>
        <w:bCs/>
        <w:i/>
        <w:sz w:val="14"/>
        <w:szCs w:val="14"/>
      </w:rPr>
      <w:t>électronique du document fait foi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A2" w:rsidRDefault="00D373A2">
      <w:r>
        <w:separator/>
      </w:r>
    </w:p>
  </w:footnote>
  <w:footnote w:type="continuationSeparator" w:id="0">
    <w:p w:rsidR="00D373A2" w:rsidRDefault="00D3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BC4"/>
    <w:multiLevelType w:val="hybridMultilevel"/>
    <w:tmpl w:val="1B18BA76"/>
    <w:lvl w:ilvl="0" w:tplc="3700470E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60BC7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05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62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82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8D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08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F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2F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0CB0"/>
    <w:multiLevelType w:val="hybridMultilevel"/>
    <w:tmpl w:val="D624B982"/>
    <w:lvl w:ilvl="0" w:tplc="6182217A">
      <w:start w:val="1"/>
      <w:numFmt w:val="upperRoman"/>
      <w:lvlText w:val="%1."/>
      <w:lvlJc w:val="left"/>
      <w:pPr>
        <w:ind w:left="1259" w:hanging="360"/>
      </w:pPr>
      <w:rPr>
        <w:rFonts w:cs="Times New Roman" w:hint="default"/>
      </w:rPr>
    </w:lvl>
    <w:lvl w:ilvl="1" w:tplc="938A8328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F84C1FB0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1278F416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8A06B1C8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E028F3B8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763429B2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F816FE7A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338E1BA6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 w15:restartNumberingAfterBreak="0">
    <w:nsid w:val="21DE726C"/>
    <w:multiLevelType w:val="multilevel"/>
    <w:tmpl w:val="91ECB2CA"/>
    <w:lvl w:ilvl="0">
      <w:start w:val="6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D2751A"/>
    <w:multiLevelType w:val="hybridMultilevel"/>
    <w:tmpl w:val="C27229A2"/>
    <w:lvl w:ilvl="0" w:tplc="C43847B0">
      <w:start w:val="1"/>
      <w:numFmt w:val="upperRoman"/>
      <w:lvlText w:val="%1."/>
      <w:lvlJc w:val="left"/>
      <w:pPr>
        <w:tabs>
          <w:tab w:val="num" w:pos="4662"/>
        </w:tabs>
        <w:ind w:left="4662" w:hanging="720"/>
      </w:pPr>
      <w:rPr>
        <w:rFonts w:cs="Times New Roman" w:hint="default"/>
      </w:rPr>
    </w:lvl>
    <w:lvl w:ilvl="1" w:tplc="81E81C98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3642C9AA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8C85106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B25ABA10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A74EC722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FA785D08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9724B5FA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B45EF73C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 w15:restartNumberingAfterBreak="0">
    <w:nsid w:val="3FAD7E03"/>
    <w:multiLevelType w:val="multilevel"/>
    <w:tmpl w:val="9E721FCC"/>
    <w:lvl w:ilvl="0">
      <w:start w:val="4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EC3151"/>
    <w:multiLevelType w:val="hybridMultilevel"/>
    <w:tmpl w:val="422C23FC"/>
    <w:lvl w:ilvl="0" w:tplc="401E4DB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B05064E2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94C2828E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163EC9D6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C5A26CFA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349CBE36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C8F27CDC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6AB2CFBA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C5C6F530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BFD4E66"/>
    <w:multiLevelType w:val="multilevel"/>
    <w:tmpl w:val="88D6009A"/>
    <w:lvl w:ilvl="0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502916"/>
    <w:multiLevelType w:val="hybridMultilevel"/>
    <w:tmpl w:val="E2CC562A"/>
    <w:lvl w:ilvl="0" w:tplc="D9D44E42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BD1C5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63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E3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47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EF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2A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63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6F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02307"/>
    <w:multiLevelType w:val="hybridMultilevel"/>
    <w:tmpl w:val="D65E4FDA"/>
    <w:lvl w:ilvl="0" w:tplc="0344854E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A6324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7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61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CA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E9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83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E1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CF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73A7A"/>
    <w:multiLevelType w:val="singleLevel"/>
    <w:tmpl w:val="382E8988"/>
    <w:lvl w:ilvl="0">
      <w:start w:val="1"/>
      <w:numFmt w:val="upperRoman"/>
      <w:lvlText w:val="%1."/>
      <w:lvlJc w:val="left"/>
      <w:pPr>
        <w:tabs>
          <w:tab w:val="num" w:pos="4123"/>
        </w:tabs>
        <w:ind w:left="4123" w:hanging="720"/>
      </w:pPr>
      <w:rPr>
        <w:rFonts w:cs="Times New Roman" w:hint="default"/>
      </w:rPr>
    </w:lvl>
  </w:abstractNum>
  <w:abstractNum w:abstractNumId="10" w15:restartNumberingAfterBreak="0">
    <w:nsid w:val="7FB76E7F"/>
    <w:multiLevelType w:val="hybridMultilevel"/>
    <w:tmpl w:val="A964080C"/>
    <w:lvl w:ilvl="0" w:tplc="4446B990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45F2CA54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90A48846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7692251A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AA1EC87E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33E42CA8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7EB09B1C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5D4D682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D882A9AA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3"/>
    <w:rsid w:val="00023D39"/>
    <w:rsid w:val="00043E32"/>
    <w:rsid w:val="00066F90"/>
    <w:rsid w:val="000714E0"/>
    <w:rsid w:val="00072D6F"/>
    <w:rsid w:val="00093BF8"/>
    <w:rsid w:val="00094360"/>
    <w:rsid w:val="000F2739"/>
    <w:rsid w:val="00105937"/>
    <w:rsid w:val="00121733"/>
    <w:rsid w:val="00144592"/>
    <w:rsid w:val="001526BC"/>
    <w:rsid w:val="0017048C"/>
    <w:rsid w:val="00203484"/>
    <w:rsid w:val="002230A5"/>
    <w:rsid w:val="00252711"/>
    <w:rsid w:val="0028531D"/>
    <w:rsid w:val="002B6B9F"/>
    <w:rsid w:val="002C582E"/>
    <w:rsid w:val="002E1C00"/>
    <w:rsid w:val="002F2390"/>
    <w:rsid w:val="00331CC6"/>
    <w:rsid w:val="003419DE"/>
    <w:rsid w:val="00385F24"/>
    <w:rsid w:val="003B2AFF"/>
    <w:rsid w:val="003C19B3"/>
    <w:rsid w:val="00431CDA"/>
    <w:rsid w:val="004567B4"/>
    <w:rsid w:val="004D6EC4"/>
    <w:rsid w:val="00500380"/>
    <w:rsid w:val="00503B0B"/>
    <w:rsid w:val="00517A66"/>
    <w:rsid w:val="005209B7"/>
    <w:rsid w:val="005371BC"/>
    <w:rsid w:val="005645BF"/>
    <w:rsid w:val="005775A3"/>
    <w:rsid w:val="00584A8D"/>
    <w:rsid w:val="005A1FA2"/>
    <w:rsid w:val="005D320C"/>
    <w:rsid w:val="005D4D32"/>
    <w:rsid w:val="005F5F8C"/>
    <w:rsid w:val="00611756"/>
    <w:rsid w:val="00613942"/>
    <w:rsid w:val="00690265"/>
    <w:rsid w:val="006A2BE4"/>
    <w:rsid w:val="006A41A7"/>
    <w:rsid w:val="007367DB"/>
    <w:rsid w:val="007726FC"/>
    <w:rsid w:val="007C0EEB"/>
    <w:rsid w:val="007C3498"/>
    <w:rsid w:val="007F3A4F"/>
    <w:rsid w:val="00810CB2"/>
    <w:rsid w:val="0082670D"/>
    <w:rsid w:val="0083145B"/>
    <w:rsid w:val="00854B11"/>
    <w:rsid w:val="008655EA"/>
    <w:rsid w:val="00890F90"/>
    <w:rsid w:val="008D0B6C"/>
    <w:rsid w:val="008E5869"/>
    <w:rsid w:val="00904A2A"/>
    <w:rsid w:val="00910069"/>
    <w:rsid w:val="009133EE"/>
    <w:rsid w:val="00937C67"/>
    <w:rsid w:val="009556B5"/>
    <w:rsid w:val="00970E34"/>
    <w:rsid w:val="00984BC5"/>
    <w:rsid w:val="00993041"/>
    <w:rsid w:val="00994DB3"/>
    <w:rsid w:val="009A417D"/>
    <w:rsid w:val="009B1483"/>
    <w:rsid w:val="009C2677"/>
    <w:rsid w:val="009C35DE"/>
    <w:rsid w:val="009C6D67"/>
    <w:rsid w:val="009D7201"/>
    <w:rsid w:val="00A333C7"/>
    <w:rsid w:val="00A62265"/>
    <w:rsid w:val="00A63303"/>
    <w:rsid w:val="00A97B84"/>
    <w:rsid w:val="00AA18DB"/>
    <w:rsid w:val="00AC6D70"/>
    <w:rsid w:val="00AD259D"/>
    <w:rsid w:val="00B27264"/>
    <w:rsid w:val="00B377B7"/>
    <w:rsid w:val="00B55698"/>
    <w:rsid w:val="00B72930"/>
    <w:rsid w:val="00B95D9F"/>
    <w:rsid w:val="00BC79C6"/>
    <w:rsid w:val="00BD165F"/>
    <w:rsid w:val="00C20AEC"/>
    <w:rsid w:val="00C44837"/>
    <w:rsid w:val="00C66F5D"/>
    <w:rsid w:val="00C908BE"/>
    <w:rsid w:val="00C9613F"/>
    <w:rsid w:val="00CA786F"/>
    <w:rsid w:val="00CB18F8"/>
    <w:rsid w:val="00CD2BE2"/>
    <w:rsid w:val="00CD6C10"/>
    <w:rsid w:val="00D32CEF"/>
    <w:rsid w:val="00D355FF"/>
    <w:rsid w:val="00D373A2"/>
    <w:rsid w:val="00D45B2F"/>
    <w:rsid w:val="00D47C55"/>
    <w:rsid w:val="00D66E9D"/>
    <w:rsid w:val="00DA52E3"/>
    <w:rsid w:val="00DC0FD6"/>
    <w:rsid w:val="00DE069D"/>
    <w:rsid w:val="00DF7656"/>
    <w:rsid w:val="00E052B4"/>
    <w:rsid w:val="00E056EE"/>
    <w:rsid w:val="00E05E47"/>
    <w:rsid w:val="00E13C1F"/>
    <w:rsid w:val="00E24CFE"/>
    <w:rsid w:val="00E3168B"/>
    <w:rsid w:val="00E34E6B"/>
    <w:rsid w:val="00E650AF"/>
    <w:rsid w:val="00E66E6D"/>
    <w:rsid w:val="00E74EC0"/>
    <w:rsid w:val="00EC72AC"/>
    <w:rsid w:val="00EE5128"/>
    <w:rsid w:val="00F36EB6"/>
    <w:rsid w:val="00F46124"/>
    <w:rsid w:val="00F67A7D"/>
    <w:rsid w:val="00F76C56"/>
    <w:rsid w:val="00F77988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58D92"/>
  <w15:docId w15:val="{924FB38F-6521-400C-BBCF-B3BD0D1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shd w:val="clear" w:color="auto" w:fill="FFFFFF"/>
      <w:spacing w:before="240" w:line="280" w:lineRule="atLeast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360" w:after="360"/>
      <w:jc w:val="center"/>
      <w:outlineLvl w:val="1"/>
    </w:pPr>
    <w:rPr>
      <w:rFonts w:ascii="Arial" w:hAnsi="Arial" w:cs="Arial"/>
      <w:b/>
      <w:bCs/>
      <w:color w:val="000000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120"/>
      <w:jc w:val="both"/>
      <w:outlineLvl w:val="2"/>
    </w:pPr>
    <w:rPr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120" w:line="280" w:lineRule="atLeast"/>
      <w:outlineLvl w:val="3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Arial" w:hAnsi="Arial" w:cs="Arial"/>
      <w:b/>
      <w:bCs/>
      <w:caps/>
      <w:sz w:val="24"/>
      <w:szCs w:val="24"/>
      <w:shd w:val="clear" w:color="auto" w:fill="FFFFFF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2C582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831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4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4567B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&#232;le%20proc&#233;dure%20UQEM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procédure UQEM 1</Template>
  <TotalTime>0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Marin-Pache</dc:creator>
  <cp:lastModifiedBy>Gaude, Rozenn</cp:lastModifiedBy>
  <cp:revision>2</cp:revision>
  <cp:lastPrinted>2005-04-06T08:04:00Z</cp:lastPrinted>
  <dcterms:created xsi:type="dcterms:W3CDTF">2024-03-27T14:15:00Z</dcterms:created>
  <dcterms:modified xsi:type="dcterms:W3CDTF">2024-03-27T14:15:00Z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properties">
    <vt:lpwstr>wyidI2R1Q0zF8fNerxZ4fYMlGvGvEfheqJhQwDqq88na8MpzxyEv1bFj66rKpKVgTdnzEZW7lSaR0U6mqfSotQ==</vt:lpwstr>
  </property>
</Properties>
</file>